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A8CE" w14:textId="77777777" w:rsidR="009D6702" w:rsidRDefault="009D6702">
      <w:pPr>
        <w:rPr>
          <w:szCs w:val="12"/>
        </w:rPr>
      </w:pPr>
    </w:p>
    <w:p w14:paraId="399EDB33" w14:textId="77777777" w:rsidR="009D6702" w:rsidRDefault="009D6702">
      <w:pPr>
        <w:rPr>
          <w:szCs w:val="12"/>
        </w:rPr>
      </w:pPr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</w:r>
    </w:p>
    <w:p w14:paraId="1E4C10D1" w14:textId="77777777" w:rsidR="009D6702" w:rsidRPr="004E2F60" w:rsidRDefault="009D6702">
      <w:pPr>
        <w:rPr>
          <w:sz w:val="22"/>
          <w:szCs w:val="22"/>
        </w:rPr>
      </w:pPr>
    </w:p>
    <w:p w14:paraId="672DDADF" w14:textId="77777777" w:rsidR="009D6702" w:rsidRPr="004E2F60" w:rsidRDefault="009D6702">
      <w:pPr>
        <w:rPr>
          <w:b/>
          <w:sz w:val="22"/>
          <w:szCs w:val="22"/>
        </w:rPr>
      </w:pPr>
      <w:r w:rsidRPr="004E2F60"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1646B3" w:rsidRPr="004E2F60">
        <w:rPr>
          <w:sz w:val="22"/>
          <w:szCs w:val="22"/>
        </w:rPr>
        <w:t xml:space="preserve"> </w:t>
      </w:r>
      <w:r w:rsidRPr="004E2F60">
        <w:rPr>
          <w:sz w:val="22"/>
          <w:szCs w:val="22"/>
        </w:rPr>
        <w:t xml:space="preserve"> </w:t>
      </w:r>
      <w:r w:rsidR="00A77E6F" w:rsidRPr="004E2F60">
        <w:rPr>
          <w:b/>
          <w:sz w:val="22"/>
          <w:szCs w:val="22"/>
        </w:rPr>
        <w:t xml:space="preserve">AL </w:t>
      </w:r>
      <w:r w:rsidR="00D93B87" w:rsidRPr="004E2F60">
        <w:rPr>
          <w:b/>
          <w:sz w:val="22"/>
          <w:szCs w:val="22"/>
        </w:rPr>
        <w:t xml:space="preserve">RESPONSABILE DEL SERVIZIO </w:t>
      </w:r>
      <w:r w:rsidRPr="004E2F60">
        <w:rPr>
          <w:b/>
          <w:sz w:val="22"/>
          <w:szCs w:val="22"/>
        </w:rPr>
        <w:tab/>
      </w:r>
      <w:r w:rsidRPr="004E2F60">
        <w:rPr>
          <w:b/>
          <w:sz w:val="22"/>
          <w:szCs w:val="22"/>
        </w:rPr>
        <w:tab/>
      </w:r>
      <w:r w:rsidRPr="004E2F60">
        <w:rPr>
          <w:b/>
          <w:sz w:val="22"/>
          <w:szCs w:val="22"/>
        </w:rPr>
        <w:tab/>
      </w:r>
      <w:r w:rsidRPr="004E2F60">
        <w:rPr>
          <w:b/>
          <w:sz w:val="22"/>
          <w:szCs w:val="22"/>
        </w:rPr>
        <w:tab/>
      </w:r>
      <w:r w:rsidRPr="004E2F60">
        <w:rPr>
          <w:b/>
          <w:sz w:val="22"/>
          <w:szCs w:val="22"/>
        </w:rPr>
        <w:tab/>
      </w:r>
      <w:r w:rsidRPr="004E2F60">
        <w:rPr>
          <w:b/>
          <w:sz w:val="22"/>
          <w:szCs w:val="22"/>
        </w:rPr>
        <w:tab/>
      </w:r>
      <w:r w:rsidRPr="004E2F60">
        <w:rPr>
          <w:b/>
          <w:sz w:val="22"/>
          <w:szCs w:val="22"/>
        </w:rPr>
        <w:tab/>
      </w:r>
      <w:r w:rsidRPr="004E2F60">
        <w:rPr>
          <w:b/>
          <w:sz w:val="22"/>
          <w:szCs w:val="22"/>
        </w:rPr>
        <w:tab/>
      </w:r>
      <w:r w:rsidR="00D93B87" w:rsidRPr="004E2F60">
        <w:rPr>
          <w:b/>
          <w:sz w:val="22"/>
          <w:szCs w:val="22"/>
        </w:rPr>
        <w:t xml:space="preserve">           </w:t>
      </w:r>
      <w:r w:rsidRPr="004E2F60">
        <w:rPr>
          <w:b/>
          <w:sz w:val="22"/>
          <w:szCs w:val="22"/>
        </w:rPr>
        <w:t>del Comune di</w:t>
      </w:r>
      <w:r w:rsidR="00D93B87" w:rsidRPr="004E2F60">
        <w:rPr>
          <w:b/>
          <w:sz w:val="22"/>
          <w:szCs w:val="22"/>
        </w:rPr>
        <w:t xml:space="preserve"> TOCCO DA CASAURIA</w:t>
      </w:r>
      <w:r w:rsidRPr="004E2F60">
        <w:rPr>
          <w:b/>
          <w:sz w:val="22"/>
          <w:szCs w:val="22"/>
        </w:rPr>
        <w:t xml:space="preserve"> </w:t>
      </w:r>
      <w:r w:rsidR="00D93B87" w:rsidRPr="004E2F60">
        <w:rPr>
          <w:b/>
          <w:sz w:val="22"/>
          <w:szCs w:val="22"/>
        </w:rPr>
        <w:t xml:space="preserve"> </w:t>
      </w:r>
    </w:p>
    <w:p w14:paraId="653278A6" w14:textId="77777777" w:rsidR="009D6702" w:rsidRDefault="009D6702">
      <w:pPr>
        <w:ind w:right="418"/>
        <w:rPr>
          <w:szCs w:val="12"/>
        </w:rPr>
      </w:pPr>
      <w:r w:rsidRPr="004E2F60">
        <w:rPr>
          <w:b/>
          <w:sz w:val="22"/>
          <w:szCs w:val="22"/>
        </w:rPr>
        <w:tab/>
      </w:r>
      <w:r w:rsidRPr="004E2F60">
        <w:rPr>
          <w:b/>
          <w:sz w:val="22"/>
          <w:szCs w:val="22"/>
        </w:rPr>
        <w:tab/>
      </w:r>
      <w:r w:rsidRPr="004E2F60">
        <w:rPr>
          <w:b/>
          <w:sz w:val="22"/>
          <w:szCs w:val="22"/>
        </w:rPr>
        <w:tab/>
      </w:r>
      <w:r w:rsidRPr="004E2F60">
        <w:rPr>
          <w:b/>
          <w:sz w:val="22"/>
          <w:szCs w:val="22"/>
        </w:rPr>
        <w:tab/>
      </w:r>
      <w:r w:rsidRPr="004E2F60">
        <w:rPr>
          <w:b/>
          <w:sz w:val="22"/>
          <w:szCs w:val="22"/>
        </w:rPr>
        <w:tab/>
      </w:r>
      <w:r w:rsidRPr="004E2F60">
        <w:rPr>
          <w:b/>
          <w:sz w:val="22"/>
          <w:szCs w:val="22"/>
        </w:rPr>
        <w:tab/>
      </w:r>
      <w:r w:rsidRPr="004E2F60">
        <w:rPr>
          <w:b/>
          <w:sz w:val="22"/>
          <w:szCs w:val="22"/>
        </w:rPr>
        <w:tab/>
      </w:r>
      <w:r w:rsidRPr="004E2F60">
        <w:rPr>
          <w:b/>
          <w:sz w:val="22"/>
          <w:szCs w:val="22"/>
        </w:rPr>
        <w:tab/>
      </w:r>
      <w:r w:rsidR="00D93B87" w:rsidRPr="004E2F60">
        <w:rPr>
          <w:b/>
          <w:sz w:val="22"/>
          <w:szCs w:val="22"/>
        </w:rPr>
        <w:t xml:space="preserve">     </w:t>
      </w:r>
      <w:r w:rsidR="004E2F60">
        <w:rPr>
          <w:b/>
          <w:sz w:val="22"/>
          <w:szCs w:val="22"/>
        </w:rPr>
        <w:t xml:space="preserve">  </w:t>
      </w:r>
      <w:r w:rsidR="00D93B87" w:rsidRPr="004E2F60">
        <w:rPr>
          <w:b/>
          <w:sz w:val="22"/>
          <w:szCs w:val="22"/>
        </w:rPr>
        <w:t xml:space="preserve">    </w:t>
      </w:r>
      <w:r w:rsidRPr="004E2F60">
        <w:rPr>
          <w:b/>
          <w:sz w:val="22"/>
          <w:szCs w:val="22"/>
        </w:rPr>
        <w:t xml:space="preserve">Ufficio  </w:t>
      </w:r>
      <w:r w:rsidR="00D93B87" w:rsidRPr="004E2F60">
        <w:rPr>
          <w:b/>
          <w:sz w:val="22"/>
          <w:szCs w:val="22"/>
        </w:rPr>
        <w:t xml:space="preserve">di SEGRETERIA </w:t>
      </w:r>
      <w:r w:rsidRPr="004E2F60">
        <w:rPr>
          <w:sz w:val="22"/>
          <w:szCs w:val="22"/>
        </w:rPr>
        <w:tab/>
      </w:r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</w:r>
    </w:p>
    <w:p w14:paraId="5C4B57C3" w14:textId="77777777" w:rsidR="009D6702" w:rsidRPr="004E2F60" w:rsidRDefault="009D6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86"/>
        <w:jc w:val="both"/>
        <w:rPr>
          <w:i/>
          <w:color w:val="0070C0"/>
          <w:sz w:val="24"/>
          <w:szCs w:val="24"/>
        </w:rPr>
      </w:pPr>
      <w:r w:rsidRPr="004E2F60">
        <w:rPr>
          <w:b/>
          <w:color w:val="000000" w:themeColor="text1"/>
          <w:sz w:val="24"/>
          <w:szCs w:val="24"/>
        </w:rPr>
        <w:t>Oggetto:</w:t>
      </w:r>
      <w:r w:rsidRPr="004E2F60">
        <w:rPr>
          <w:b/>
          <w:color w:val="0070C0"/>
          <w:sz w:val="24"/>
          <w:szCs w:val="24"/>
        </w:rPr>
        <w:t xml:space="preserve"> Fornitura  gratuita o semigratuita  dei libri di testo agli studenti  della Scuola  Secondaria  </w:t>
      </w:r>
      <w:r w:rsidR="000F6450" w:rsidRPr="004E2F60">
        <w:rPr>
          <w:b/>
          <w:color w:val="0070C0"/>
          <w:sz w:val="24"/>
          <w:szCs w:val="24"/>
        </w:rPr>
        <w:t>di 1°e 2° grado</w:t>
      </w:r>
      <w:r w:rsidRPr="004E2F60">
        <w:rPr>
          <w:b/>
          <w:color w:val="0070C0"/>
          <w:sz w:val="24"/>
          <w:szCs w:val="24"/>
        </w:rPr>
        <w:t xml:space="preserve">.   Anno </w:t>
      </w:r>
      <w:r w:rsidR="00C96512" w:rsidRPr="004E2F60">
        <w:rPr>
          <w:b/>
          <w:color w:val="0070C0"/>
          <w:sz w:val="24"/>
          <w:szCs w:val="24"/>
        </w:rPr>
        <w:t>S</w:t>
      </w:r>
      <w:r w:rsidRPr="004E2F60">
        <w:rPr>
          <w:b/>
          <w:color w:val="0070C0"/>
          <w:sz w:val="24"/>
          <w:szCs w:val="24"/>
        </w:rPr>
        <w:t>colastico 20</w:t>
      </w:r>
      <w:r w:rsidR="000A5BFC" w:rsidRPr="004E2F60">
        <w:rPr>
          <w:b/>
          <w:color w:val="0070C0"/>
          <w:sz w:val="24"/>
          <w:szCs w:val="24"/>
        </w:rPr>
        <w:t>2</w:t>
      </w:r>
      <w:r w:rsidR="009F3C0A">
        <w:rPr>
          <w:b/>
          <w:color w:val="0070C0"/>
          <w:sz w:val="24"/>
          <w:szCs w:val="24"/>
        </w:rPr>
        <w:t>3</w:t>
      </w:r>
      <w:r w:rsidRPr="004E2F60">
        <w:rPr>
          <w:b/>
          <w:color w:val="0070C0"/>
          <w:sz w:val="24"/>
          <w:szCs w:val="24"/>
        </w:rPr>
        <w:t>/</w:t>
      </w:r>
      <w:r w:rsidR="0071566C" w:rsidRPr="004E2F60">
        <w:rPr>
          <w:b/>
          <w:color w:val="0070C0"/>
          <w:sz w:val="24"/>
          <w:szCs w:val="24"/>
        </w:rPr>
        <w:t>20</w:t>
      </w:r>
      <w:r w:rsidR="009B1725" w:rsidRPr="004E2F60">
        <w:rPr>
          <w:b/>
          <w:color w:val="0070C0"/>
          <w:sz w:val="24"/>
          <w:szCs w:val="24"/>
        </w:rPr>
        <w:t>2</w:t>
      </w:r>
      <w:r w:rsidR="009F3C0A">
        <w:rPr>
          <w:b/>
          <w:color w:val="0070C0"/>
          <w:sz w:val="24"/>
          <w:szCs w:val="24"/>
        </w:rPr>
        <w:t>4</w:t>
      </w:r>
      <w:r w:rsidRPr="004E2F60">
        <w:rPr>
          <w:color w:val="0070C0"/>
          <w:sz w:val="24"/>
          <w:szCs w:val="24"/>
        </w:rPr>
        <w:t xml:space="preserve"> </w:t>
      </w:r>
      <w:r w:rsidRPr="004E2F60">
        <w:rPr>
          <w:i/>
          <w:color w:val="0070C0"/>
          <w:sz w:val="24"/>
          <w:szCs w:val="24"/>
        </w:rPr>
        <w:t>(Art. 27 Legge  N° 448/98)</w:t>
      </w:r>
    </w:p>
    <w:p w14:paraId="5172BD6A" w14:textId="77777777" w:rsidR="009D6702" w:rsidRPr="009B6CAC" w:rsidRDefault="009D6702" w:rsidP="009B6CAC">
      <w:pPr>
        <w:ind w:left="851" w:hanging="851"/>
        <w:jc w:val="center"/>
        <w:rPr>
          <w:b/>
          <w:color w:val="FF0000"/>
          <w:sz w:val="40"/>
          <w:szCs w:val="40"/>
        </w:rPr>
      </w:pPr>
      <w:r w:rsidRPr="00D93B87">
        <w:rPr>
          <w:b/>
          <w:sz w:val="40"/>
          <w:szCs w:val="40"/>
        </w:rPr>
        <w:t>(</w:t>
      </w:r>
      <w:r w:rsidRPr="00026C21">
        <w:rPr>
          <w:b/>
          <w:sz w:val="24"/>
          <w:szCs w:val="24"/>
        </w:rPr>
        <w:t xml:space="preserve">Scadenza presentazione domanda: </w:t>
      </w:r>
      <w:r w:rsidR="0059361C">
        <w:rPr>
          <w:b/>
          <w:color w:val="FF0000"/>
          <w:sz w:val="40"/>
          <w:szCs w:val="40"/>
        </w:rPr>
        <w:t>30 DICEMBRE</w:t>
      </w:r>
      <w:r w:rsidR="009B6CAC">
        <w:rPr>
          <w:b/>
          <w:color w:val="FF0000"/>
          <w:sz w:val="40"/>
          <w:szCs w:val="40"/>
        </w:rPr>
        <w:t xml:space="preserve"> 2023</w:t>
      </w:r>
      <w:r w:rsidR="00D93B87">
        <w:rPr>
          <w:b/>
          <w:sz w:val="40"/>
          <w:szCs w:val="40"/>
        </w:rPr>
        <w:t xml:space="preserve"> </w:t>
      </w:r>
      <w:r w:rsidRPr="00D93B87">
        <w:rPr>
          <w:b/>
          <w:sz w:val="40"/>
          <w:szCs w:val="40"/>
        </w:rPr>
        <w:t>)</w:t>
      </w:r>
    </w:p>
    <w:p w14:paraId="39D962BA" w14:textId="77777777" w:rsidR="009D6702" w:rsidRDefault="009D670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Il/La sottoscritto/a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_________________________________________________________                                                                                          </w:t>
      </w:r>
      <w:r>
        <w:rPr>
          <w:sz w:val="24"/>
          <w:szCs w:val="24"/>
        </w:rPr>
        <w:t>nato/a a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__________________________il ____________________TEL______________________                      residente </w:t>
      </w:r>
      <w:r w:rsidR="005F01E1">
        <w:rPr>
          <w:sz w:val="24"/>
          <w:szCs w:val="24"/>
        </w:rPr>
        <w:t>a</w:t>
      </w:r>
      <w:r>
        <w:rPr>
          <w:sz w:val="24"/>
          <w:szCs w:val="24"/>
        </w:rPr>
        <w:t xml:space="preserve"> ______________________in  Via_____________________________________________</w:t>
      </w:r>
    </w:p>
    <w:p w14:paraId="63AD3D87" w14:textId="77777777" w:rsidR="00B34036" w:rsidRDefault="007C67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Codice fiscale</w:t>
      </w:r>
      <w:r w:rsidR="00B34036">
        <w:rPr>
          <w:sz w:val="24"/>
          <w:szCs w:val="24"/>
        </w:rPr>
        <w:t>_________________________________________________</w:t>
      </w:r>
    </w:p>
    <w:p w14:paraId="081E5A95" w14:textId="77777777" w:rsidR="009D6702" w:rsidRDefault="009D670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nella sua qualità  di esercente  la potestà  genitoriale,</w:t>
      </w:r>
    </w:p>
    <w:p w14:paraId="0F85C73F" w14:textId="77777777" w:rsidR="009D6702" w:rsidRDefault="009D6702" w:rsidP="00A90417">
      <w:pPr>
        <w:spacing w:line="360" w:lineRule="auto"/>
        <w:ind w:left="851" w:hanging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 H I E D E</w:t>
      </w:r>
    </w:p>
    <w:p w14:paraId="1A396972" w14:textId="77777777" w:rsidR="009D6702" w:rsidRDefault="009D6702" w:rsidP="00A904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il rimborso della spesa per l’acquisto dei libri di testo –</w:t>
      </w:r>
      <w:r w:rsidR="00C96512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 xml:space="preserve">nno </w:t>
      </w:r>
      <w:r w:rsidR="00C96512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colastico 20</w:t>
      </w:r>
      <w:r w:rsidR="000A5BFC">
        <w:rPr>
          <w:b/>
          <w:sz w:val="24"/>
          <w:szCs w:val="24"/>
        </w:rPr>
        <w:t>2</w:t>
      </w:r>
      <w:r w:rsidR="0059361C">
        <w:rPr>
          <w:b/>
          <w:sz w:val="24"/>
          <w:szCs w:val="24"/>
        </w:rPr>
        <w:t>3</w:t>
      </w:r>
      <w:r w:rsidR="009B1725">
        <w:rPr>
          <w:b/>
          <w:sz w:val="24"/>
          <w:szCs w:val="24"/>
        </w:rPr>
        <w:t>/202</w:t>
      </w:r>
      <w:r w:rsidR="0059361C">
        <w:rPr>
          <w:b/>
          <w:sz w:val="24"/>
          <w:szCs w:val="24"/>
        </w:rPr>
        <w:t>4</w:t>
      </w:r>
    </w:p>
    <w:p w14:paraId="278EFEAD" w14:textId="77777777" w:rsidR="009D6702" w:rsidRDefault="009D670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per il/la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figlio/a </w:t>
      </w:r>
      <w:r>
        <w:rPr>
          <w:sz w:val="24"/>
          <w:szCs w:val="24"/>
        </w:rPr>
        <w:t xml:space="preserve">______________________________________nato/a a________________________                il ____________residente </w:t>
      </w:r>
      <w:r w:rsidR="005F01E1">
        <w:rPr>
          <w:sz w:val="24"/>
          <w:szCs w:val="24"/>
        </w:rPr>
        <w:t>a</w:t>
      </w:r>
      <w:r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____in Via _________________________________</w:t>
      </w:r>
    </w:p>
    <w:p w14:paraId="33CCF888" w14:textId="77777777" w:rsidR="009D6702" w:rsidRDefault="009D6702">
      <w:pPr>
        <w:spacing w:line="360" w:lineRule="auto"/>
        <w:ind w:left="851" w:hanging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frequentante la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680"/>
        <w:gridCol w:w="1440"/>
        <w:gridCol w:w="1260"/>
      </w:tblGrid>
      <w:tr w:rsidR="009D6702" w14:paraId="4610C5C6" w14:textId="77777777" w:rsidTr="003958B7">
        <w:trPr>
          <w:trHeight w:val="1858"/>
        </w:trPr>
        <w:tc>
          <w:tcPr>
            <w:tcW w:w="2628" w:type="dxa"/>
            <w:vAlign w:val="center"/>
          </w:tcPr>
          <w:p w14:paraId="59675066" w14:textId="77777777" w:rsidR="009D6702" w:rsidRPr="004E2F60" w:rsidRDefault="004E2F60">
            <w:pPr>
              <w:spacing w:line="360" w:lineRule="auto"/>
              <w:rPr>
                <w:b/>
                <w:color w:val="FF0000"/>
              </w:rPr>
            </w:pPr>
            <w:r w:rsidRPr="004E2F60">
              <w:rPr>
                <w:b/>
                <w:color w:val="FF0000"/>
              </w:rPr>
              <w:t>-</w:t>
            </w:r>
            <w:r w:rsidR="009D6702" w:rsidRPr="004E2F60">
              <w:rPr>
                <w:b/>
                <w:color w:val="FF0000"/>
              </w:rPr>
              <w:t xml:space="preserve"> </w:t>
            </w:r>
            <w:r w:rsidR="00A90417" w:rsidRPr="004E2F60">
              <w:rPr>
                <w:b/>
                <w:color w:val="FF0000"/>
              </w:rPr>
              <w:t>Scuola secondaria di I° grado</w:t>
            </w:r>
            <w:r w:rsidR="00A90417" w:rsidRPr="004E2F60">
              <w:rPr>
                <w:color w:val="FF0000"/>
              </w:rPr>
              <w:t xml:space="preserve"> (</w:t>
            </w:r>
            <w:r w:rsidR="001646B3" w:rsidRPr="004E2F60">
              <w:rPr>
                <w:color w:val="FF0000"/>
              </w:rPr>
              <w:t xml:space="preserve">ex </w:t>
            </w:r>
            <w:r w:rsidR="009D6702" w:rsidRPr="004E2F60">
              <w:rPr>
                <w:color w:val="FF0000"/>
              </w:rPr>
              <w:t>Scuola media</w:t>
            </w:r>
            <w:r w:rsidR="00A90417" w:rsidRPr="004E2F60">
              <w:rPr>
                <w:color w:val="FF0000"/>
              </w:rPr>
              <w:t>)</w:t>
            </w:r>
            <w:r w:rsidR="009D6702" w:rsidRPr="004E2F60">
              <w:rPr>
                <w:b/>
                <w:color w:val="FF0000"/>
              </w:rPr>
              <w:t xml:space="preserve"> </w:t>
            </w:r>
          </w:p>
          <w:p w14:paraId="6B842E78" w14:textId="77777777" w:rsidR="009D6702" w:rsidRPr="004E2F60" w:rsidRDefault="004E2F60" w:rsidP="004E2F60">
            <w:pPr>
              <w:spacing w:line="360" w:lineRule="auto"/>
              <w:rPr>
                <w:color w:val="000000" w:themeColor="text1"/>
              </w:rPr>
            </w:pPr>
            <w:r w:rsidRPr="004E2F60">
              <w:rPr>
                <w:b/>
                <w:color w:val="FF0000"/>
              </w:rPr>
              <w:t>-</w:t>
            </w:r>
            <w:r w:rsidR="0071566C" w:rsidRPr="004E2F60">
              <w:rPr>
                <w:b/>
                <w:color w:val="FF0000"/>
              </w:rPr>
              <w:t>1° e  2° anno di corso della Scuola Secondaria di II° Grado</w:t>
            </w:r>
          </w:p>
        </w:tc>
        <w:tc>
          <w:tcPr>
            <w:tcW w:w="4680" w:type="dxa"/>
          </w:tcPr>
          <w:p w14:paraId="48F7B47E" w14:textId="77777777" w:rsidR="009D6702" w:rsidRDefault="009D6702">
            <w:pPr>
              <w:spacing w:line="360" w:lineRule="auto"/>
              <w:jc w:val="center"/>
            </w:pPr>
            <w:r>
              <w:t>Denominazione della scuola:</w:t>
            </w:r>
          </w:p>
        </w:tc>
        <w:tc>
          <w:tcPr>
            <w:tcW w:w="1440" w:type="dxa"/>
            <w:vAlign w:val="center"/>
          </w:tcPr>
          <w:p w14:paraId="61D42C33" w14:textId="77777777" w:rsidR="009D6702" w:rsidRDefault="009D67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classe_____</w:t>
            </w:r>
          </w:p>
        </w:tc>
        <w:tc>
          <w:tcPr>
            <w:tcW w:w="1260" w:type="dxa"/>
            <w:vAlign w:val="center"/>
          </w:tcPr>
          <w:p w14:paraId="23B085FB" w14:textId="77777777" w:rsidR="009D6702" w:rsidRDefault="009D67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Sez._____</w:t>
            </w:r>
          </w:p>
        </w:tc>
      </w:tr>
      <w:tr w:rsidR="009D6702" w14:paraId="6CAAEC32" w14:textId="77777777" w:rsidTr="00A90417">
        <w:trPr>
          <w:trHeight w:val="820"/>
        </w:trPr>
        <w:tc>
          <w:tcPr>
            <w:tcW w:w="2628" w:type="dxa"/>
            <w:vAlign w:val="center"/>
          </w:tcPr>
          <w:p w14:paraId="0C8023BC" w14:textId="77777777" w:rsidR="009D6702" w:rsidRPr="004E2F60" w:rsidRDefault="009D6702" w:rsidP="00A90417">
            <w:pPr>
              <w:spacing w:line="360" w:lineRule="auto"/>
              <w:ind w:right="-108"/>
              <w:rPr>
                <w:b/>
                <w:color w:val="0070C0"/>
              </w:rPr>
            </w:pPr>
            <w:r w:rsidRPr="004E2F60">
              <w:rPr>
                <w:b/>
                <w:sz w:val="24"/>
                <w:szCs w:val="24"/>
              </w:rPr>
              <w:t xml:space="preserve"> </w:t>
            </w:r>
            <w:r w:rsidR="00A90417" w:rsidRPr="004E2F60">
              <w:rPr>
                <w:b/>
                <w:color w:val="0070C0"/>
              </w:rPr>
              <w:t>Scuola secondaria di II° grado (</w:t>
            </w:r>
            <w:r w:rsidR="001646B3" w:rsidRPr="004E2F60">
              <w:rPr>
                <w:b/>
                <w:color w:val="0070C0"/>
              </w:rPr>
              <w:t xml:space="preserve">ex </w:t>
            </w:r>
            <w:r w:rsidRPr="004E2F60">
              <w:rPr>
                <w:b/>
                <w:color w:val="0070C0"/>
              </w:rPr>
              <w:t xml:space="preserve">Scuola </w:t>
            </w:r>
            <w:r w:rsidR="00A90417" w:rsidRPr="004E2F60">
              <w:rPr>
                <w:b/>
                <w:color w:val="0070C0"/>
              </w:rPr>
              <w:t>S</w:t>
            </w:r>
            <w:r w:rsidRPr="004E2F60">
              <w:rPr>
                <w:b/>
                <w:color w:val="0070C0"/>
              </w:rPr>
              <w:t>uperiore</w:t>
            </w:r>
            <w:r w:rsidR="00A90417" w:rsidRPr="004E2F60">
              <w:rPr>
                <w:b/>
                <w:color w:val="0070C0"/>
              </w:rPr>
              <w:t>)</w:t>
            </w:r>
          </w:p>
          <w:p w14:paraId="2AE79EDE" w14:textId="77777777" w:rsidR="009D6702" w:rsidRPr="00C96512" w:rsidRDefault="0071566C" w:rsidP="004E2F60">
            <w:pPr>
              <w:spacing w:line="360" w:lineRule="auto"/>
              <w:rPr>
                <w:b/>
                <w:sz w:val="24"/>
                <w:szCs w:val="24"/>
              </w:rPr>
            </w:pPr>
            <w:r w:rsidRPr="004E2F60">
              <w:rPr>
                <w:b/>
                <w:color w:val="0070C0"/>
              </w:rPr>
              <w:t>3°, 4° e 5°</w:t>
            </w:r>
            <w:r w:rsidR="00C96512" w:rsidRPr="004E2F60">
              <w:rPr>
                <w:b/>
                <w:color w:val="0070C0"/>
              </w:rPr>
              <w:t xml:space="preserve"> anno</w:t>
            </w:r>
          </w:p>
        </w:tc>
        <w:tc>
          <w:tcPr>
            <w:tcW w:w="4680" w:type="dxa"/>
          </w:tcPr>
          <w:p w14:paraId="12C66DA3" w14:textId="77777777" w:rsidR="009D6702" w:rsidRDefault="009D6702">
            <w:pPr>
              <w:spacing w:line="360" w:lineRule="auto"/>
              <w:jc w:val="center"/>
            </w:pPr>
            <w:r>
              <w:t>Denominazione della scuola:</w:t>
            </w:r>
          </w:p>
        </w:tc>
        <w:tc>
          <w:tcPr>
            <w:tcW w:w="1440" w:type="dxa"/>
            <w:vAlign w:val="center"/>
          </w:tcPr>
          <w:p w14:paraId="6168C886" w14:textId="77777777" w:rsidR="009D6702" w:rsidRDefault="009D67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classe_____</w:t>
            </w:r>
          </w:p>
        </w:tc>
        <w:tc>
          <w:tcPr>
            <w:tcW w:w="1260" w:type="dxa"/>
            <w:vAlign w:val="center"/>
          </w:tcPr>
          <w:p w14:paraId="0BE1B35F" w14:textId="77777777" w:rsidR="009D6702" w:rsidRDefault="009D67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Sez._____</w:t>
            </w:r>
          </w:p>
        </w:tc>
      </w:tr>
    </w:tbl>
    <w:p w14:paraId="74342C34" w14:textId="77777777" w:rsidR="009D6702" w:rsidRDefault="009D67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Allega:</w:t>
      </w:r>
    </w:p>
    <w:p w14:paraId="1090B26A" w14:textId="77777777" w:rsidR="009D6702" w:rsidRPr="00C96512" w:rsidRDefault="009D6702">
      <w:pPr>
        <w:numPr>
          <w:ilvl w:val="0"/>
          <w:numId w:val="6"/>
        </w:numPr>
        <w:jc w:val="both"/>
        <w:rPr>
          <w:b/>
          <w:sz w:val="24"/>
          <w:szCs w:val="24"/>
          <w:u w:val="single"/>
        </w:rPr>
      </w:pPr>
      <w:r w:rsidRPr="00C96512">
        <w:rPr>
          <w:b/>
          <w:sz w:val="24"/>
          <w:szCs w:val="24"/>
          <w:u w:val="single"/>
        </w:rPr>
        <w:t>Elenco  libri  di testo rilasciato dalla Scuola di appartenenza</w:t>
      </w:r>
      <w:r w:rsidR="00C96512" w:rsidRPr="00C96512">
        <w:rPr>
          <w:b/>
          <w:sz w:val="24"/>
          <w:szCs w:val="24"/>
          <w:u w:val="single"/>
        </w:rPr>
        <w:t>;</w:t>
      </w:r>
    </w:p>
    <w:p w14:paraId="1A195929" w14:textId="77777777" w:rsidR="009D6702" w:rsidRPr="00C96512" w:rsidRDefault="009D6702">
      <w:pPr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C96512">
        <w:rPr>
          <w:b/>
          <w:sz w:val="24"/>
          <w:szCs w:val="24"/>
          <w:u w:val="single"/>
        </w:rPr>
        <w:t>Fatture  dettagliate comprovanti la spesa sostenuta pari ad  €______________________</w:t>
      </w:r>
      <w:r w:rsidR="00D37B5C">
        <w:rPr>
          <w:b/>
          <w:sz w:val="24"/>
          <w:szCs w:val="24"/>
          <w:u w:val="single"/>
        </w:rPr>
        <w:t xml:space="preserve"> </w:t>
      </w:r>
      <w:r w:rsidR="00C96512" w:rsidRPr="00C96512">
        <w:rPr>
          <w:b/>
          <w:sz w:val="24"/>
          <w:szCs w:val="24"/>
          <w:u w:val="single"/>
        </w:rPr>
        <w:t>;</w:t>
      </w:r>
    </w:p>
    <w:p w14:paraId="597E4CC4" w14:textId="77777777" w:rsidR="009D6702" w:rsidRPr="00D0780A" w:rsidRDefault="009D6702">
      <w:pPr>
        <w:numPr>
          <w:ilvl w:val="0"/>
          <w:numId w:val="6"/>
        </w:numPr>
        <w:ind w:right="418"/>
        <w:jc w:val="both"/>
        <w:rPr>
          <w:sz w:val="24"/>
          <w:szCs w:val="24"/>
        </w:rPr>
      </w:pPr>
      <w:r w:rsidRPr="00C96512">
        <w:rPr>
          <w:sz w:val="24"/>
          <w:szCs w:val="24"/>
          <w:u w:val="single"/>
        </w:rPr>
        <w:t xml:space="preserve">Attestazione calcolo </w:t>
      </w:r>
      <w:r w:rsidRPr="00C96512">
        <w:rPr>
          <w:b/>
          <w:sz w:val="24"/>
          <w:szCs w:val="24"/>
          <w:u w:val="single"/>
        </w:rPr>
        <w:t>I.</w:t>
      </w:r>
      <w:r w:rsidR="0071566C" w:rsidRPr="00C96512">
        <w:rPr>
          <w:b/>
          <w:sz w:val="24"/>
          <w:szCs w:val="24"/>
          <w:u w:val="single"/>
        </w:rPr>
        <w:t xml:space="preserve"> </w:t>
      </w:r>
      <w:r w:rsidRPr="00C96512">
        <w:rPr>
          <w:b/>
          <w:sz w:val="24"/>
          <w:szCs w:val="24"/>
          <w:u w:val="single"/>
        </w:rPr>
        <w:t>S.</w:t>
      </w:r>
      <w:r w:rsidR="0071566C" w:rsidRPr="00C96512">
        <w:rPr>
          <w:b/>
          <w:sz w:val="24"/>
          <w:szCs w:val="24"/>
          <w:u w:val="single"/>
        </w:rPr>
        <w:t xml:space="preserve"> </w:t>
      </w:r>
      <w:r w:rsidRPr="00C96512">
        <w:rPr>
          <w:b/>
          <w:sz w:val="24"/>
          <w:szCs w:val="24"/>
          <w:u w:val="single"/>
        </w:rPr>
        <w:t>E.</w:t>
      </w:r>
      <w:r w:rsidR="0071566C" w:rsidRPr="00C96512">
        <w:rPr>
          <w:b/>
          <w:sz w:val="24"/>
          <w:szCs w:val="24"/>
          <w:u w:val="single"/>
        </w:rPr>
        <w:t xml:space="preserve"> </w:t>
      </w:r>
      <w:r w:rsidRPr="00C96512">
        <w:rPr>
          <w:b/>
          <w:sz w:val="24"/>
          <w:szCs w:val="24"/>
          <w:u w:val="single"/>
        </w:rPr>
        <w:t>E.</w:t>
      </w:r>
      <w:r w:rsidRPr="00C96512">
        <w:rPr>
          <w:sz w:val="24"/>
          <w:szCs w:val="24"/>
          <w:u w:val="single"/>
        </w:rPr>
        <w:t xml:space="preserve"> </w:t>
      </w:r>
      <w:r w:rsidRPr="00C96512">
        <w:rPr>
          <w:sz w:val="16"/>
          <w:szCs w:val="16"/>
          <w:u w:val="single"/>
        </w:rPr>
        <w:t>(Indicatore Situazione Economica Equivalente)</w:t>
      </w:r>
      <w:r>
        <w:rPr>
          <w:sz w:val="16"/>
          <w:szCs w:val="16"/>
        </w:rPr>
        <w:t xml:space="preserve"> </w:t>
      </w:r>
      <w:r w:rsidR="00E96DE6">
        <w:rPr>
          <w:sz w:val="22"/>
          <w:szCs w:val="22"/>
        </w:rPr>
        <w:t xml:space="preserve">per un limite massimo di reddito equivalente a </w:t>
      </w:r>
      <w:r w:rsidR="00E96DE6" w:rsidRPr="0059361C">
        <w:rPr>
          <w:b/>
          <w:sz w:val="22"/>
          <w:szCs w:val="22"/>
          <w:highlight w:val="yellow"/>
          <w:u w:val="single"/>
        </w:rPr>
        <w:t>€ 1</w:t>
      </w:r>
      <w:r w:rsidR="0071566C" w:rsidRPr="0059361C">
        <w:rPr>
          <w:b/>
          <w:sz w:val="22"/>
          <w:szCs w:val="22"/>
          <w:highlight w:val="yellow"/>
          <w:u w:val="single"/>
        </w:rPr>
        <w:t>5</w:t>
      </w:r>
      <w:r w:rsidR="00E96DE6" w:rsidRPr="0059361C">
        <w:rPr>
          <w:b/>
          <w:sz w:val="22"/>
          <w:szCs w:val="22"/>
          <w:highlight w:val="yellow"/>
          <w:u w:val="single"/>
        </w:rPr>
        <w:t>.</w:t>
      </w:r>
      <w:r w:rsidR="0071566C" w:rsidRPr="0059361C">
        <w:rPr>
          <w:b/>
          <w:sz w:val="22"/>
          <w:szCs w:val="22"/>
          <w:highlight w:val="yellow"/>
          <w:u w:val="single"/>
        </w:rPr>
        <w:t>493</w:t>
      </w:r>
      <w:r w:rsidR="00E96DE6" w:rsidRPr="0059361C">
        <w:rPr>
          <w:b/>
          <w:sz w:val="22"/>
          <w:szCs w:val="22"/>
          <w:highlight w:val="yellow"/>
          <w:u w:val="single"/>
        </w:rPr>
        <w:t>,</w:t>
      </w:r>
      <w:r w:rsidR="0071566C" w:rsidRPr="0059361C">
        <w:rPr>
          <w:b/>
          <w:sz w:val="22"/>
          <w:szCs w:val="22"/>
          <w:highlight w:val="yellow"/>
          <w:u w:val="single"/>
        </w:rPr>
        <w:t>71</w:t>
      </w:r>
      <w:r w:rsidR="00E96DE6">
        <w:rPr>
          <w:sz w:val="22"/>
          <w:szCs w:val="22"/>
        </w:rPr>
        <w:t xml:space="preserve"> </w:t>
      </w:r>
      <w:r w:rsidR="0071566C">
        <w:rPr>
          <w:sz w:val="22"/>
          <w:szCs w:val="22"/>
        </w:rPr>
        <w:t>calcolato in base alle disposizioni dettate dal D. P. C. M. 05.12.2013, n.159;</w:t>
      </w:r>
    </w:p>
    <w:p w14:paraId="5D53D0FF" w14:textId="77777777" w:rsidR="00D0780A" w:rsidRPr="009B1725" w:rsidRDefault="00D0780A">
      <w:pPr>
        <w:numPr>
          <w:ilvl w:val="0"/>
          <w:numId w:val="6"/>
        </w:numPr>
        <w:ind w:right="418"/>
        <w:jc w:val="both"/>
        <w:rPr>
          <w:sz w:val="24"/>
          <w:szCs w:val="24"/>
        </w:rPr>
      </w:pPr>
      <w:r>
        <w:rPr>
          <w:sz w:val="22"/>
          <w:szCs w:val="22"/>
        </w:rPr>
        <w:t>Copia del documento d’identità di riconoscimento  del richiedente.</w:t>
      </w:r>
    </w:p>
    <w:p w14:paraId="73859FA6" w14:textId="77777777" w:rsidR="003958B7" w:rsidRPr="003958B7" w:rsidRDefault="009B1725">
      <w:pPr>
        <w:numPr>
          <w:ilvl w:val="0"/>
          <w:numId w:val="6"/>
        </w:numPr>
        <w:ind w:right="418"/>
        <w:jc w:val="both"/>
        <w:rPr>
          <w:sz w:val="24"/>
          <w:szCs w:val="24"/>
        </w:rPr>
      </w:pPr>
      <w:r w:rsidRPr="003958B7">
        <w:rPr>
          <w:b/>
          <w:color w:val="FF0000"/>
          <w:sz w:val="22"/>
          <w:szCs w:val="22"/>
        </w:rPr>
        <w:t>Codice IBAN</w:t>
      </w:r>
      <w:r w:rsidR="004E2F60" w:rsidRPr="003958B7">
        <w:rPr>
          <w:b/>
          <w:color w:val="FF0000"/>
          <w:sz w:val="22"/>
          <w:szCs w:val="22"/>
        </w:rPr>
        <w:t xml:space="preserve"> per erogazione del beneficio:</w:t>
      </w:r>
    </w:p>
    <w:p w14:paraId="684A9B6A" w14:textId="77777777" w:rsidR="009B1725" w:rsidRPr="004E2F60" w:rsidRDefault="004E2F60" w:rsidP="003958B7">
      <w:pPr>
        <w:ind w:left="720" w:right="418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bonifico </w:t>
      </w:r>
      <w:r w:rsidR="003958B7">
        <w:rPr>
          <w:sz w:val="22"/>
          <w:szCs w:val="22"/>
        </w:rPr>
        <w:t>a favore di _________________________</w:t>
      </w:r>
      <w:r w:rsidR="009F717F">
        <w:rPr>
          <w:sz w:val="22"/>
          <w:szCs w:val="22"/>
        </w:rPr>
        <w:t xml:space="preserve">__________   </w:t>
      </w:r>
      <w:r>
        <w:rPr>
          <w:sz w:val="22"/>
          <w:szCs w:val="22"/>
        </w:rPr>
        <w:t>su Conto Corrente Bancario/Postale – Istituto di Credito/Ufficio Postale</w:t>
      </w:r>
      <w:r w:rsidR="003958B7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 xml:space="preserve">_ </w:t>
      </w:r>
    </w:p>
    <w:p w14:paraId="113911F2" w14:textId="77777777" w:rsidR="004E2F60" w:rsidRPr="003958B7" w:rsidRDefault="004E2F60" w:rsidP="004E2F60">
      <w:pPr>
        <w:ind w:left="720" w:right="418"/>
        <w:jc w:val="both"/>
        <w:rPr>
          <w:b/>
          <w:color w:val="0070C0"/>
          <w:sz w:val="24"/>
          <w:szCs w:val="24"/>
        </w:rPr>
      </w:pPr>
      <w:r w:rsidRPr="003958B7">
        <w:rPr>
          <w:b/>
          <w:color w:val="0070C0"/>
          <w:sz w:val="22"/>
          <w:szCs w:val="22"/>
        </w:rPr>
        <w:t xml:space="preserve">IBAN: </w:t>
      </w:r>
    </w:p>
    <w:tbl>
      <w:tblPr>
        <w:tblStyle w:val="Grigliatabella"/>
        <w:tblW w:w="10161" w:type="dxa"/>
        <w:tblInd w:w="720" w:type="dxa"/>
        <w:tblLook w:val="04A0" w:firstRow="1" w:lastRow="0" w:firstColumn="1" w:lastColumn="0" w:noHBand="0" w:noVBand="1"/>
      </w:tblPr>
      <w:tblGrid>
        <w:gridCol w:w="381"/>
        <w:gridCol w:w="283"/>
        <w:gridCol w:w="425"/>
        <w:gridCol w:w="284"/>
        <w:gridCol w:w="283"/>
        <w:gridCol w:w="284"/>
        <w:gridCol w:w="425"/>
        <w:gridCol w:w="284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  <w:gridCol w:w="425"/>
        <w:gridCol w:w="425"/>
        <w:gridCol w:w="426"/>
        <w:gridCol w:w="425"/>
        <w:gridCol w:w="425"/>
        <w:gridCol w:w="425"/>
        <w:gridCol w:w="284"/>
        <w:gridCol w:w="283"/>
      </w:tblGrid>
      <w:tr w:rsidR="003958B7" w:rsidRPr="003958B7" w14:paraId="31241F2E" w14:textId="77777777" w:rsidTr="003958B7">
        <w:tc>
          <w:tcPr>
            <w:tcW w:w="381" w:type="dxa"/>
          </w:tcPr>
          <w:p w14:paraId="55721B9F" w14:textId="77777777" w:rsidR="003958B7" w:rsidRPr="003958B7" w:rsidRDefault="003958B7" w:rsidP="004E2F60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9A9122" w14:textId="77777777" w:rsidR="003958B7" w:rsidRPr="003958B7" w:rsidRDefault="003958B7" w:rsidP="004E2F60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</w:tcPr>
          <w:p w14:paraId="65BE8E2E" w14:textId="77777777" w:rsidR="003958B7" w:rsidRPr="003958B7" w:rsidRDefault="003958B7" w:rsidP="004E2F60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</w:tcPr>
          <w:p w14:paraId="5A6169D4" w14:textId="77777777" w:rsidR="003958B7" w:rsidRPr="003958B7" w:rsidRDefault="003958B7" w:rsidP="004E2F60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25D22A" w14:textId="77777777" w:rsidR="003958B7" w:rsidRPr="003958B7" w:rsidRDefault="003958B7" w:rsidP="004E2F60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</w:tcPr>
          <w:p w14:paraId="53FC8187" w14:textId="77777777" w:rsidR="003958B7" w:rsidRPr="003958B7" w:rsidRDefault="003958B7" w:rsidP="004E2F60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</w:tcPr>
          <w:p w14:paraId="190203F1" w14:textId="77777777" w:rsidR="003958B7" w:rsidRPr="003958B7" w:rsidRDefault="003958B7" w:rsidP="004E2F60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</w:tcPr>
          <w:p w14:paraId="7D5DFD9A" w14:textId="77777777" w:rsidR="003958B7" w:rsidRPr="003958B7" w:rsidRDefault="003958B7" w:rsidP="004E2F60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</w:tcPr>
          <w:p w14:paraId="19D700F9" w14:textId="77777777" w:rsidR="003958B7" w:rsidRPr="003958B7" w:rsidRDefault="003958B7" w:rsidP="004E2F60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4D0607" w14:textId="77777777" w:rsidR="003958B7" w:rsidRPr="003958B7" w:rsidRDefault="003958B7" w:rsidP="004E2F60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6" w:type="dxa"/>
          </w:tcPr>
          <w:p w14:paraId="6DED35DF" w14:textId="77777777" w:rsidR="003958B7" w:rsidRPr="003958B7" w:rsidRDefault="003958B7" w:rsidP="00F3787E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</w:tcPr>
          <w:p w14:paraId="4038AB77" w14:textId="77777777" w:rsidR="003958B7" w:rsidRPr="003958B7" w:rsidRDefault="003958B7" w:rsidP="00F3787E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</w:tcPr>
          <w:p w14:paraId="5916CD05" w14:textId="77777777" w:rsidR="003958B7" w:rsidRPr="003958B7" w:rsidRDefault="003958B7" w:rsidP="00F3787E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</w:tcPr>
          <w:p w14:paraId="5AC41C05" w14:textId="77777777" w:rsidR="003958B7" w:rsidRPr="003958B7" w:rsidRDefault="003958B7" w:rsidP="00F3787E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6" w:type="dxa"/>
          </w:tcPr>
          <w:p w14:paraId="3073D88A" w14:textId="77777777" w:rsidR="003958B7" w:rsidRPr="003958B7" w:rsidRDefault="003958B7" w:rsidP="00F3787E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</w:tcPr>
          <w:p w14:paraId="6746EF1C" w14:textId="77777777" w:rsidR="003958B7" w:rsidRPr="003958B7" w:rsidRDefault="003958B7" w:rsidP="00F3787E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</w:tcPr>
          <w:p w14:paraId="2750023B" w14:textId="77777777" w:rsidR="003958B7" w:rsidRPr="003958B7" w:rsidRDefault="003958B7" w:rsidP="00F3787E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</w:tcPr>
          <w:p w14:paraId="43724AFB" w14:textId="77777777" w:rsidR="003958B7" w:rsidRPr="003958B7" w:rsidRDefault="003958B7" w:rsidP="00F3787E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</w:tcPr>
          <w:p w14:paraId="12B345D8" w14:textId="77777777" w:rsidR="003958B7" w:rsidRPr="003958B7" w:rsidRDefault="003958B7" w:rsidP="00F3787E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</w:tcPr>
          <w:p w14:paraId="028B2DF7" w14:textId="77777777" w:rsidR="003958B7" w:rsidRPr="003958B7" w:rsidRDefault="003958B7" w:rsidP="00F3787E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</w:tcPr>
          <w:p w14:paraId="306EFC94" w14:textId="77777777" w:rsidR="003958B7" w:rsidRPr="003958B7" w:rsidRDefault="003958B7" w:rsidP="00F3787E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6" w:type="dxa"/>
          </w:tcPr>
          <w:p w14:paraId="2CDC74D0" w14:textId="77777777" w:rsidR="003958B7" w:rsidRPr="003958B7" w:rsidRDefault="003958B7" w:rsidP="00F3787E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</w:tcPr>
          <w:p w14:paraId="207A1F23" w14:textId="77777777" w:rsidR="003958B7" w:rsidRPr="003958B7" w:rsidRDefault="003958B7" w:rsidP="00F3787E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</w:tcPr>
          <w:p w14:paraId="080957D0" w14:textId="77777777" w:rsidR="003958B7" w:rsidRPr="003958B7" w:rsidRDefault="003958B7" w:rsidP="00F3787E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</w:tcPr>
          <w:p w14:paraId="697A6EB9" w14:textId="77777777" w:rsidR="003958B7" w:rsidRPr="003958B7" w:rsidRDefault="003958B7" w:rsidP="00F3787E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</w:tcPr>
          <w:p w14:paraId="18F696D6" w14:textId="77777777" w:rsidR="003958B7" w:rsidRPr="003958B7" w:rsidRDefault="003958B7" w:rsidP="00F3787E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054B3C" w14:textId="77777777" w:rsidR="003958B7" w:rsidRPr="003958B7" w:rsidRDefault="003958B7" w:rsidP="00F3787E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</w:tr>
    </w:tbl>
    <w:p w14:paraId="51CCEE25" w14:textId="77777777" w:rsidR="004E2F60" w:rsidRDefault="004E2F60" w:rsidP="004E2F60">
      <w:pPr>
        <w:ind w:right="418"/>
        <w:jc w:val="both"/>
        <w:rPr>
          <w:sz w:val="24"/>
          <w:szCs w:val="24"/>
        </w:rPr>
      </w:pPr>
    </w:p>
    <w:p w14:paraId="3DD8D164" w14:textId="77777777" w:rsidR="009D6702" w:rsidRPr="00835D94" w:rsidRDefault="009D6702">
      <w:pPr>
        <w:pStyle w:val="Rientrocorpodeltesto"/>
        <w:jc w:val="center"/>
        <w:rPr>
          <w:b/>
          <w:sz w:val="20"/>
          <w:szCs w:val="20"/>
        </w:rPr>
      </w:pPr>
      <w:r w:rsidRPr="00835D94">
        <w:rPr>
          <w:b/>
          <w:sz w:val="20"/>
          <w:szCs w:val="20"/>
        </w:rPr>
        <w:t xml:space="preserve">            DICHIARA</w:t>
      </w:r>
    </w:p>
    <w:p w14:paraId="41E5BBE6" w14:textId="77777777" w:rsidR="009D6702" w:rsidRPr="00835D94" w:rsidRDefault="00835D94" w:rsidP="00835D94">
      <w:pPr>
        <w:pStyle w:val="Rientrocorpodeltesto"/>
        <w:ind w:right="418"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-  </w:t>
      </w:r>
      <w:r w:rsidR="009D6702" w:rsidRPr="00835D94">
        <w:rPr>
          <w:i/>
          <w:sz w:val="18"/>
          <w:szCs w:val="18"/>
        </w:rPr>
        <w:t>di aver conoscenza che, nel caso di corresponsione del beneficio,si applica l’art.4,comma 2,del Decreto Leg/vo 31 marzo 1998,n.109 in materia di controllo della veridicità delle informazioni fornite;</w:t>
      </w:r>
    </w:p>
    <w:p w14:paraId="256646D7" w14:textId="77777777" w:rsidR="007227D3" w:rsidRPr="00835D94" w:rsidRDefault="00835D94" w:rsidP="00835D94">
      <w:pPr>
        <w:pStyle w:val="Default"/>
        <w:spacing w:line="276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-</w:t>
      </w:r>
      <w:r w:rsidR="00960787">
        <w:rPr>
          <w:i/>
          <w:sz w:val="18"/>
          <w:szCs w:val="18"/>
        </w:rPr>
        <w:t xml:space="preserve">   </w:t>
      </w:r>
      <w:r w:rsidR="007227D3" w:rsidRPr="00835D94">
        <w:rPr>
          <w:i/>
          <w:sz w:val="18"/>
          <w:szCs w:val="18"/>
        </w:rPr>
        <w:t xml:space="preserve">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 in"/>
        </w:smartTagPr>
        <w:r w:rsidR="007227D3" w:rsidRPr="00835D94">
          <w:rPr>
            <w:i/>
            <w:sz w:val="18"/>
            <w:szCs w:val="18"/>
          </w:rPr>
          <w:t>445 in</w:t>
        </w:r>
      </w:smartTag>
      <w:r w:rsidR="007227D3" w:rsidRPr="00835D94">
        <w:rPr>
          <w:i/>
          <w:sz w:val="18"/>
          <w:szCs w:val="18"/>
        </w:rPr>
        <w:t xml:space="preserve"> caso di dichiarazioni mendaci; </w:t>
      </w:r>
    </w:p>
    <w:p w14:paraId="5FB8693D" w14:textId="77777777" w:rsidR="009D6702" w:rsidRPr="00835D94" w:rsidRDefault="00835D94" w:rsidP="00835D94">
      <w:pPr>
        <w:pStyle w:val="Rientrocorpodeltesto"/>
        <w:ind w:firstLine="0"/>
        <w:rPr>
          <w:i/>
          <w:sz w:val="18"/>
          <w:szCs w:val="18"/>
          <w:u w:val="single"/>
        </w:rPr>
      </w:pPr>
      <w:r>
        <w:rPr>
          <w:i/>
          <w:sz w:val="18"/>
          <w:szCs w:val="18"/>
        </w:rPr>
        <w:t>-</w:t>
      </w:r>
      <w:r w:rsidR="00960787">
        <w:rPr>
          <w:i/>
          <w:sz w:val="18"/>
          <w:szCs w:val="18"/>
        </w:rPr>
        <w:t xml:space="preserve">  </w:t>
      </w:r>
      <w:r w:rsidR="007227D3" w:rsidRPr="00835D94">
        <w:rPr>
          <w:i/>
          <w:sz w:val="18"/>
          <w:szCs w:val="18"/>
        </w:rPr>
        <w:t>di essere informato, ai sensi e per gli effetti di cui all’art. 13 del Decreto Legislativo n. 196 del 30/06/2003 (Codice in materia di protezione dei dati personali) che i dati personali raccolti saranno trattati, anche con strumenti informatici, esclusivamente nell’ambito del procedimento per il quale la presente dichiarazione viene resa</w:t>
      </w:r>
      <w:r w:rsidR="009D6702" w:rsidRPr="00835D94">
        <w:rPr>
          <w:i/>
          <w:sz w:val="18"/>
          <w:szCs w:val="18"/>
        </w:rPr>
        <w:t xml:space="preserve">.                              </w:t>
      </w:r>
    </w:p>
    <w:p w14:paraId="40AA3FC6" w14:textId="77777777" w:rsidR="009D6702" w:rsidRDefault="009D6702">
      <w:pPr>
        <w:ind w:left="851" w:hanging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</w:t>
      </w:r>
      <w:r>
        <w:rPr>
          <w:b/>
          <w:sz w:val="24"/>
          <w:szCs w:val="24"/>
        </w:rPr>
        <w:t xml:space="preserve"> </w:t>
      </w:r>
      <w:r w:rsidR="003958B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</w:t>
      </w:r>
      <w:r w:rsidR="00D93B87">
        <w:rPr>
          <w:b/>
          <w:sz w:val="24"/>
          <w:szCs w:val="24"/>
        </w:rPr>
        <w:t xml:space="preserve">              </w:t>
      </w:r>
      <w:r w:rsidR="003958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Firma del </w:t>
      </w:r>
      <w:r w:rsidR="00C96512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ichiedente</w:t>
      </w:r>
    </w:p>
    <w:p w14:paraId="5E5D5702" w14:textId="77777777" w:rsidR="009D6702" w:rsidRDefault="009D6702">
      <w:pPr>
        <w:ind w:left="851" w:hanging="851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</w:t>
      </w:r>
      <w:r w:rsidR="00D93B87">
        <w:rPr>
          <w:sz w:val="24"/>
          <w:szCs w:val="24"/>
        </w:rPr>
        <w:t>Tocco da Casauria</w:t>
      </w:r>
      <w:r>
        <w:rPr>
          <w:sz w:val="24"/>
          <w:szCs w:val="24"/>
        </w:rPr>
        <w:t xml:space="preserve"> l</w:t>
      </w:r>
      <w:r w:rsidR="00C96512">
        <w:rPr>
          <w:sz w:val="24"/>
          <w:szCs w:val="24"/>
        </w:rPr>
        <w:t>ì</w:t>
      </w:r>
      <w:r>
        <w:rPr>
          <w:sz w:val="24"/>
          <w:szCs w:val="24"/>
        </w:rPr>
        <w:t>,</w:t>
      </w:r>
      <w:r w:rsidR="00142F3E">
        <w:rPr>
          <w:sz w:val="24"/>
          <w:szCs w:val="24"/>
        </w:rPr>
        <w:t xml:space="preserve">  </w:t>
      </w:r>
      <w:r w:rsidR="00835D94">
        <w:rPr>
          <w:sz w:val="24"/>
          <w:szCs w:val="24"/>
        </w:rPr>
        <w:t>………………</w:t>
      </w:r>
      <w:r w:rsidR="00142F3E">
        <w:rPr>
          <w:sz w:val="24"/>
          <w:szCs w:val="24"/>
        </w:rPr>
        <w:t xml:space="preserve">                     </w:t>
      </w:r>
      <w:r w:rsidR="003958B7">
        <w:rPr>
          <w:sz w:val="24"/>
          <w:szCs w:val="24"/>
        </w:rPr>
        <w:t xml:space="preserve">  </w:t>
      </w:r>
      <w:r w:rsidR="00142F3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____________</w:t>
      </w:r>
      <w:r w:rsidR="00142F3E">
        <w:rPr>
          <w:sz w:val="24"/>
          <w:szCs w:val="24"/>
        </w:rPr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 xml:space="preserve"> </w:t>
      </w:r>
    </w:p>
    <w:sectPr w:rsidR="009D6702" w:rsidSect="00942A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238" w:right="926" w:bottom="567" w:left="79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07DE9" w14:textId="77777777" w:rsidR="008512ED" w:rsidRDefault="008512ED">
      <w:r>
        <w:separator/>
      </w:r>
    </w:p>
  </w:endnote>
  <w:endnote w:type="continuationSeparator" w:id="0">
    <w:p w14:paraId="1EE2750F" w14:textId="77777777" w:rsidR="008512ED" w:rsidRDefault="0085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1897" w14:textId="77777777" w:rsidR="007227D3" w:rsidRDefault="007227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47D6" w14:textId="77777777" w:rsidR="009D6702" w:rsidRPr="007227D3" w:rsidRDefault="009D6702" w:rsidP="007227D3">
    <w:pPr>
      <w:pStyle w:val="Pidipagin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2899" w14:textId="77777777" w:rsidR="007227D3" w:rsidRDefault="007227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4082" w14:textId="77777777" w:rsidR="008512ED" w:rsidRDefault="008512ED">
      <w:r>
        <w:separator/>
      </w:r>
    </w:p>
  </w:footnote>
  <w:footnote w:type="continuationSeparator" w:id="0">
    <w:p w14:paraId="1D7FB2A3" w14:textId="77777777" w:rsidR="008512ED" w:rsidRDefault="00851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4DC2E" w14:textId="77777777" w:rsidR="007227D3" w:rsidRDefault="007227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1250" w14:textId="77777777" w:rsidR="007227D3" w:rsidRDefault="007227D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7585" w14:textId="77777777" w:rsidR="007227D3" w:rsidRDefault="007227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578"/>
    <w:multiLevelType w:val="multilevel"/>
    <w:tmpl w:val="D47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F3FDF"/>
    <w:multiLevelType w:val="hybridMultilevel"/>
    <w:tmpl w:val="814E2140"/>
    <w:lvl w:ilvl="0" w:tplc="49C0C3D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0DB761B1"/>
    <w:multiLevelType w:val="hybridMultilevel"/>
    <w:tmpl w:val="1E5AA784"/>
    <w:lvl w:ilvl="0" w:tplc="0410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 w15:restartNumberingAfterBreak="0">
    <w:nsid w:val="0E64420D"/>
    <w:multiLevelType w:val="hybridMultilevel"/>
    <w:tmpl w:val="5A084388"/>
    <w:lvl w:ilvl="0" w:tplc="2FC4F1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A3E86"/>
    <w:multiLevelType w:val="hybridMultilevel"/>
    <w:tmpl w:val="B622E804"/>
    <w:lvl w:ilvl="0" w:tplc="0410000B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430737E1"/>
    <w:multiLevelType w:val="hybridMultilevel"/>
    <w:tmpl w:val="F410983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D0E06"/>
    <w:multiLevelType w:val="multilevel"/>
    <w:tmpl w:val="11DA42C4"/>
    <w:lvl w:ilvl="0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513C2361"/>
    <w:multiLevelType w:val="hybridMultilevel"/>
    <w:tmpl w:val="CFB870C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C24AA8"/>
    <w:multiLevelType w:val="hybridMultilevel"/>
    <w:tmpl w:val="BB66C10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EE3FF0"/>
    <w:multiLevelType w:val="hybridMultilevel"/>
    <w:tmpl w:val="4F9A1E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11040F"/>
    <w:multiLevelType w:val="hybridMultilevel"/>
    <w:tmpl w:val="350A23D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C201E"/>
    <w:multiLevelType w:val="hybridMultilevel"/>
    <w:tmpl w:val="CAD4A4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B5CD0"/>
    <w:multiLevelType w:val="hybridMultilevel"/>
    <w:tmpl w:val="D472A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42511"/>
    <w:multiLevelType w:val="hybridMultilevel"/>
    <w:tmpl w:val="492CB354"/>
    <w:lvl w:ilvl="0" w:tplc="98662F2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25351"/>
    <w:multiLevelType w:val="hybridMultilevel"/>
    <w:tmpl w:val="11DA42C4"/>
    <w:lvl w:ilvl="0" w:tplc="04100003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5" w15:restartNumberingAfterBreak="0">
    <w:nsid w:val="6EAB5C12"/>
    <w:multiLevelType w:val="hybridMultilevel"/>
    <w:tmpl w:val="872AC79A"/>
    <w:lvl w:ilvl="0" w:tplc="17D80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96DDD"/>
    <w:multiLevelType w:val="hybridMultilevel"/>
    <w:tmpl w:val="6BC84366"/>
    <w:lvl w:ilvl="0" w:tplc="D2F0D0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33390">
    <w:abstractNumId w:val="14"/>
  </w:num>
  <w:num w:numId="2" w16cid:durableId="1405562345">
    <w:abstractNumId w:val="6"/>
  </w:num>
  <w:num w:numId="3" w16cid:durableId="542598924">
    <w:abstractNumId w:val="4"/>
  </w:num>
  <w:num w:numId="4" w16cid:durableId="1309480619">
    <w:abstractNumId w:val="8"/>
  </w:num>
  <w:num w:numId="5" w16cid:durableId="396979754">
    <w:abstractNumId w:val="5"/>
  </w:num>
  <w:num w:numId="6" w16cid:durableId="398288286">
    <w:abstractNumId w:val="10"/>
  </w:num>
  <w:num w:numId="7" w16cid:durableId="1038627860">
    <w:abstractNumId w:val="7"/>
  </w:num>
  <w:num w:numId="8" w16cid:durableId="735859249">
    <w:abstractNumId w:val="12"/>
  </w:num>
  <w:num w:numId="9" w16cid:durableId="1565721034">
    <w:abstractNumId w:val="0"/>
  </w:num>
  <w:num w:numId="10" w16cid:durableId="422998222">
    <w:abstractNumId w:val="16"/>
  </w:num>
  <w:num w:numId="11" w16cid:durableId="625352313">
    <w:abstractNumId w:val="13"/>
  </w:num>
  <w:num w:numId="12" w16cid:durableId="658924289">
    <w:abstractNumId w:val="11"/>
  </w:num>
  <w:num w:numId="13" w16cid:durableId="601686987">
    <w:abstractNumId w:val="9"/>
  </w:num>
  <w:num w:numId="14" w16cid:durableId="685055602">
    <w:abstractNumId w:val="3"/>
  </w:num>
  <w:num w:numId="15" w16cid:durableId="1335456076">
    <w:abstractNumId w:val="2"/>
  </w:num>
  <w:num w:numId="16" w16cid:durableId="714814294">
    <w:abstractNumId w:val="1"/>
  </w:num>
  <w:num w:numId="17" w16cid:durableId="14603026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E1"/>
    <w:rsid w:val="0000079E"/>
    <w:rsid w:val="000119A1"/>
    <w:rsid w:val="00022A17"/>
    <w:rsid w:val="00026C21"/>
    <w:rsid w:val="00046052"/>
    <w:rsid w:val="00067A0C"/>
    <w:rsid w:val="00087C6C"/>
    <w:rsid w:val="000A5BFC"/>
    <w:rsid w:val="000D513F"/>
    <w:rsid w:val="000F6450"/>
    <w:rsid w:val="00101D90"/>
    <w:rsid w:val="00124899"/>
    <w:rsid w:val="00142F3E"/>
    <w:rsid w:val="00145756"/>
    <w:rsid w:val="001646B3"/>
    <w:rsid w:val="002C7F6F"/>
    <w:rsid w:val="003155AC"/>
    <w:rsid w:val="00354EF9"/>
    <w:rsid w:val="00391954"/>
    <w:rsid w:val="003958B7"/>
    <w:rsid w:val="003B248E"/>
    <w:rsid w:val="00427F1E"/>
    <w:rsid w:val="00484D4C"/>
    <w:rsid w:val="004B0FFD"/>
    <w:rsid w:val="004C67E8"/>
    <w:rsid w:val="004E2F60"/>
    <w:rsid w:val="004E5905"/>
    <w:rsid w:val="00513A16"/>
    <w:rsid w:val="00522315"/>
    <w:rsid w:val="005560E1"/>
    <w:rsid w:val="00560A29"/>
    <w:rsid w:val="00583023"/>
    <w:rsid w:val="0059361C"/>
    <w:rsid w:val="005F01E1"/>
    <w:rsid w:val="006D00E5"/>
    <w:rsid w:val="0071566C"/>
    <w:rsid w:val="007227D3"/>
    <w:rsid w:val="007555DE"/>
    <w:rsid w:val="00793B9C"/>
    <w:rsid w:val="007B2548"/>
    <w:rsid w:val="007C6783"/>
    <w:rsid w:val="007F5379"/>
    <w:rsid w:val="00835D94"/>
    <w:rsid w:val="008512ED"/>
    <w:rsid w:val="0086053E"/>
    <w:rsid w:val="00872B7C"/>
    <w:rsid w:val="008B5E0C"/>
    <w:rsid w:val="008C77A2"/>
    <w:rsid w:val="009233A3"/>
    <w:rsid w:val="009233E8"/>
    <w:rsid w:val="00933C9F"/>
    <w:rsid w:val="00942A11"/>
    <w:rsid w:val="00960787"/>
    <w:rsid w:val="009B1725"/>
    <w:rsid w:val="009B6CAC"/>
    <w:rsid w:val="009D2159"/>
    <w:rsid w:val="009D6702"/>
    <w:rsid w:val="009D74F9"/>
    <w:rsid w:val="009D7D98"/>
    <w:rsid w:val="009F3C0A"/>
    <w:rsid w:val="009F717F"/>
    <w:rsid w:val="00A77E6F"/>
    <w:rsid w:val="00A90417"/>
    <w:rsid w:val="00AD4BBA"/>
    <w:rsid w:val="00AD5529"/>
    <w:rsid w:val="00AE1ED7"/>
    <w:rsid w:val="00B34036"/>
    <w:rsid w:val="00BF211B"/>
    <w:rsid w:val="00BF3AC5"/>
    <w:rsid w:val="00C31A43"/>
    <w:rsid w:val="00C31CD6"/>
    <w:rsid w:val="00C50DC4"/>
    <w:rsid w:val="00C96512"/>
    <w:rsid w:val="00C971FB"/>
    <w:rsid w:val="00CF6522"/>
    <w:rsid w:val="00D0780A"/>
    <w:rsid w:val="00D30DB8"/>
    <w:rsid w:val="00D37B5C"/>
    <w:rsid w:val="00D93B87"/>
    <w:rsid w:val="00E10B59"/>
    <w:rsid w:val="00E27DC0"/>
    <w:rsid w:val="00E4587B"/>
    <w:rsid w:val="00E96DE6"/>
    <w:rsid w:val="00EB3398"/>
    <w:rsid w:val="00EC7979"/>
    <w:rsid w:val="00F82977"/>
    <w:rsid w:val="00FA56E5"/>
    <w:rsid w:val="00F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71451C"/>
  <w15:docId w15:val="{13B1490D-9D6F-4642-A3C1-7ACE062E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42A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942A11"/>
    <w:pPr>
      <w:autoSpaceDE w:val="0"/>
      <w:autoSpaceDN w:val="0"/>
      <w:adjustRightInd w:val="0"/>
    </w:pPr>
    <w:rPr>
      <w:sz w:val="24"/>
      <w:szCs w:val="24"/>
    </w:rPr>
  </w:style>
  <w:style w:type="paragraph" w:styleId="Rientrocorpodeltesto">
    <w:name w:val="Body Text Indent"/>
    <w:basedOn w:val="Normale"/>
    <w:rsid w:val="00942A11"/>
    <w:pPr>
      <w:ind w:hanging="851"/>
      <w:jc w:val="both"/>
    </w:pPr>
    <w:rPr>
      <w:sz w:val="24"/>
      <w:szCs w:val="24"/>
    </w:rPr>
  </w:style>
  <w:style w:type="paragraph" w:styleId="Intestazione">
    <w:name w:val="header"/>
    <w:basedOn w:val="Normale"/>
    <w:rsid w:val="00942A1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42A11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7227D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4E2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a.palmieri\Desktop\COPIA_SIMONA\SIMONA\Desktop%20-%20Copia\LIBRI_SCOLASTICI_2020\RICHIESTA%20RIMBORSO%20LIBRI%20DI%20TESTO%20%202019%20%2020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RICHIESTA RIMBORSO LIBRI DI TESTO  2019  2020</Template>
  <TotalTime>0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simona.palmieri</dc:creator>
  <cp:lastModifiedBy>utente</cp:lastModifiedBy>
  <cp:revision>2</cp:revision>
  <cp:lastPrinted>2020-01-16T09:09:00Z</cp:lastPrinted>
  <dcterms:created xsi:type="dcterms:W3CDTF">2023-11-30T12:23:00Z</dcterms:created>
  <dcterms:modified xsi:type="dcterms:W3CDTF">2023-11-30T12:23:00Z</dcterms:modified>
</cp:coreProperties>
</file>